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7C35" w14:textId="77777777" w:rsidR="00AC4669" w:rsidRDefault="00AC4669" w:rsidP="00AC4669">
      <w:pPr>
        <w:spacing w:after="0"/>
        <w:jc w:val="center"/>
        <w:rPr>
          <w:rFonts w:asciiTheme="minorHAnsi" w:eastAsiaTheme="minorHAnsi" w:hAnsiTheme="minorHAnsi" w:cstheme="minorBidi"/>
          <w:b/>
          <w:sz w:val="28"/>
          <w:szCs w:val="28"/>
          <w:u w:val="single"/>
        </w:rPr>
      </w:pPr>
    </w:p>
    <w:p w14:paraId="6F738CB1" w14:textId="55A55C70" w:rsidR="002B3A1B" w:rsidRDefault="00AC4669" w:rsidP="002B3A1B">
      <w:pPr>
        <w:spacing w:after="0"/>
        <w:jc w:val="center"/>
        <w:rPr>
          <w:rFonts w:asciiTheme="minorHAnsi" w:eastAsiaTheme="minorHAnsi" w:hAnsiTheme="minorHAnsi" w:cstheme="minorBidi"/>
          <w:b/>
          <w:sz w:val="28"/>
          <w:szCs w:val="28"/>
          <w:u w:val="single"/>
        </w:rPr>
      </w:pPr>
      <w:r w:rsidRPr="00AC4669">
        <w:rPr>
          <w:rFonts w:asciiTheme="minorHAnsi" w:eastAsiaTheme="minorHAnsi" w:hAnsiTheme="minorHAnsi" w:cstheme="minorBidi"/>
          <w:b/>
          <w:sz w:val="28"/>
          <w:szCs w:val="28"/>
          <w:u w:val="single"/>
        </w:rPr>
        <w:t>Grant Application 20</w:t>
      </w:r>
      <w:r w:rsidR="00C97309">
        <w:rPr>
          <w:rFonts w:asciiTheme="minorHAnsi" w:eastAsiaTheme="minorHAnsi" w:hAnsiTheme="minorHAnsi" w:cstheme="minorBidi"/>
          <w:b/>
          <w:sz w:val="28"/>
          <w:szCs w:val="28"/>
          <w:u w:val="single"/>
        </w:rPr>
        <w:t>2</w:t>
      </w:r>
      <w:r w:rsidR="00096AD7">
        <w:rPr>
          <w:rFonts w:asciiTheme="minorHAnsi" w:eastAsiaTheme="minorHAnsi" w:hAnsiTheme="minorHAnsi" w:cstheme="minorBidi"/>
          <w:b/>
          <w:sz w:val="28"/>
          <w:szCs w:val="28"/>
          <w:u w:val="single"/>
        </w:rPr>
        <w:t>3-24</w:t>
      </w:r>
    </w:p>
    <w:p w14:paraId="2605BB7E" w14:textId="07BB366D" w:rsidR="00AC4669" w:rsidRDefault="00AC4669" w:rsidP="002B3A1B">
      <w:pPr>
        <w:spacing w:after="0"/>
        <w:jc w:val="center"/>
        <w:rPr>
          <w:rFonts w:asciiTheme="minorHAnsi" w:eastAsiaTheme="minorHAnsi" w:hAnsiTheme="minorHAnsi" w:cstheme="minorBidi"/>
        </w:rPr>
      </w:pPr>
      <w:r w:rsidRPr="00AC4669">
        <w:rPr>
          <w:rFonts w:asciiTheme="minorHAnsi" w:eastAsiaTheme="minorHAnsi" w:hAnsiTheme="minorHAnsi" w:cstheme="minorBidi"/>
        </w:rPr>
        <w:t>Aldbury Parish Council invite applications from community groups within the Parish who are looking for moderate financial support. The Parish Council will support grants from organisations which can prove their sustainability and the benefit they provide to residents of the Parish.</w:t>
      </w:r>
    </w:p>
    <w:p w14:paraId="564C06E5" w14:textId="77777777" w:rsidR="00DE1575" w:rsidRPr="00AC4669" w:rsidRDefault="00DE1575" w:rsidP="00DE1575">
      <w:pPr>
        <w:spacing w:after="0"/>
        <w:rPr>
          <w:rFonts w:asciiTheme="minorHAnsi" w:eastAsiaTheme="minorHAnsi" w:hAnsiTheme="minorHAnsi" w:cstheme="minorBidi"/>
          <w:b/>
        </w:rPr>
      </w:pPr>
    </w:p>
    <w:p w14:paraId="3DB160DC" w14:textId="067859AA" w:rsidR="00DE1575" w:rsidRPr="00AC4669" w:rsidRDefault="00DE1575" w:rsidP="004109F4">
      <w:pPr>
        <w:spacing w:after="0"/>
        <w:rPr>
          <w:rFonts w:asciiTheme="minorHAnsi" w:eastAsiaTheme="minorHAnsi" w:hAnsiTheme="minorHAnsi" w:cstheme="minorBidi"/>
        </w:rPr>
      </w:pPr>
      <w:r w:rsidRPr="00AC4669">
        <w:rPr>
          <w:rFonts w:asciiTheme="minorHAnsi" w:eastAsiaTheme="minorHAnsi" w:hAnsiTheme="minorHAnsi" w:cstheme="minorBidi"/>
          <w:b/>
        </w:rPr>
        <w:t>Please</w:t>
      </w:r>
      <w:r>
        <w:rPr>
          <w:rFonts w:asciiTheme="minorHAnsi" w:eastAsiaTheme="minorHAnsi" w:hAnsiTheme="minorHAnsi" w:cstheme="minorBidi"/>
          <w:b/>
        </w:rPr>
        <w:t xml:space="preserve"> read our Grant and Donation Policy to see whether your organisation would be eligible.</w:t>
      </w:r>
      <w:r w:rsidR="000B75A1">
        <w:rPr>
          <w:rFonts w:asciiTheme="minorHAnsi" w:eastAsiaTheme="minorHAnsi" w:hAnsiTheme="minorHAnsi" w:cstheme="minorBidi"/>
          <w:b/>
        </w:rPr>
        <w:t xml:space="preserve"> You will find the Policy on our website</w:t>
      </w:r>
      <w:r w:rsidR="004109F4">
        <w:rPr>
          <w:rFonts w:asciiTheme="minorHAnsi" w:eastAsiaTheme="minorHAnsi" w:hAnsiTheme="minorHAnsi" w:cstheme="minorBidi"/>
          <w:b/>
        </w:rPr>
        <w:t>.</w:t>
      </w:r>
    </w:p>
    <w:p w14:paraId="54878B94" w14:textId="77777777" w:rsidR="000B75A1" w:rsidRDefault="000B75A1" w:rsidP="00AC4669">
      <w:pPr>
        <w:spacing w:after="0"/>
        <w:rPr>
          <w:rFonts w:asciiTheme="minorHAnsi" w:eastAsiaTheme="minorHAnsi" w:hAnsiTheme="minorHAnsi" w:cstheme="minorBidi"/>
        </w:rPr>
      </w:pPr>
    </w:p>
    <w:p w14:paraId="4469ACD0" w14:textId="117B79AB" w:rsidR="00AC4669" w:rsidRDefault="00AC4669" w:rsidP="00AC4669">
      <w:pPr>
        <w:spacing w:after="0"/>
        <w:rPr>
          <w:rFonts w:asciiTheme="minorHAnsi" w:eastAsiaTheme="minorHAnsi" w:hAnsiTheme="minorHAnsi" w:cstheme="minorBidi"/>
        </w:rPr>
      </w:pPr>
      <w:r w:rsidRPr="00AC4669">
        <w:rPr>
          <w:rFonts w:asciiTheme="minorHAnsi" w:eastAsiaTheme="minorHAnsi" w:hAnsiTheme="minorHAnsi" w:cstheme="minorBidi"/>
          <w:b/>
        </w:rPr>
        <w:t>The closing date for applications is 31</w:t>
      </w:r>
      <w:r w:rsidRPr="00AC4669">
        <w:rPr>
          <w:rFonts w:asciiTheme="minorHAnsi" w:eastAsiaTheme="minorHAnsi" w:hAnsiTheme="minorHAnsi" w:cstheme="minorBidi"/>
          <w:b/>
          <w:vertAlign w:val="superscript"/>
        </w:rPr>
        <w:t>st</w:t>
      </w:r>
      <w:r w:rsidRPr="00AC4669">
        <w:rPr>
          <w:rFonts w:asciiTheme="minorHAnsi" w:eastAsiaTheme="minorHAnsi" w:hAnsiTheme="minorHAnsi" w:cstheme="minorBidi"/>
          <w:b/>
        </w:rPr>
        <w:t xml:space="preserve"> October 20</w:t>
      </w:r>
      <w:r w:rsidR="00C97309">
        <w:rPr>
          <w:rFonts w:asciiTheme="minorHAnsi" w:eastAsiaTheme="minorHAnsi" w:hAnsiTheme="minorHAnsi" w:cstheme="minorBidi"/>
          <w:b/>
        </w:rPr>
        <w:t>2</w:t>
      </w:r>
      <w:r w:rsidR="00096AD7">
        <w:rPr>
          <w:rFonts w:asciiTheme="minorHAnsi" w:eastAsiaTheme="minorHAnsi" w:hAnsiTheme="minorHAnsi" w:cstheme="minorBidi"/>
          <w:b/>
        </w:rPr>
        <w:t>3</w:t>
      </w:r>
      <w:r w:rsidRPr="00AC4669">
        <w:rPr>
          <w:rFonts w:asciiTheme="minorHAnsi" w:eastAsiaTheme="minorHAnsi" w:hAnsiTheme="minorHAnsi" w:cstheme="minorBidi"/>
        </w:rPr>
        <w:t>. Applications will be considered at the Council meeting on</w:t>
      </w:r>
      <w:r w:rsidR="000B574F">
        <w:rPr>
          <w:rFonts w:asciiTheme="minorHAnsi" w:eastAsiaTheme="minorHAnsi" w:hAnsiTheme="minorHAnsi" w:cstheme="minorBidi"/>
        </w:rPr>
        <w:t xml:space="preserve"> Monday</w:t>
      </w:r>
      <w:r w:rsidRPr="00AC4669">
        <w:rPr>
          <w:rFonts w:asciiTheme="minorHAnsi" w:eastAsiaTheme="minorHAnsi" w:hAnsiTheme="minorHAnsi" w:cstheme="minorBidi"/>
        </w:rPr>
        <w:t xml:space="preserve"> </w:t>
      </w:r>
      <w:r w:rsidR="007811AC">
        <w:rPr>
          <w:rFonts w:asciiTheme="minorHAnsi" w:eastAsiaTheme="minorHAnsi" w:hAnsiTheme="minorHAnsi" w:cstheme="minorBidi"/>
        </w:rPr>
        <w:t>6</w:t>
      </w:r>
      <w:r w:rsidR="00AF603E" w:rsidRPr="00AF603E">
        <w:rPr>
          <w:rFonts w:asciiTheme="minorHAnsi" w:eastAsiaTheme="minorHAnsi" w:hAnsiTheme="minorHAnsi" w:cstheme="minorBidi"/>
          <w:vertAlign w:val="superscript"/>
        </w:rPr>
        <w:t>th</w:t>
      </w:r>
      <w:r w:rsidR="00AF603E">
        <w:rPr>
          <w:rFonts w:asciiTheme="minorHAnsi" w:eastAsiaTheme="minorHAnsi" w:hAnsiTheme="minorHAnsi" w:cstheme="minorBidi"/>
        </w:rPr>
        <w:t xml:space="preserve"> </w:t>
      </w:r>
      <w:r w:rsidR="00AA015A">
        <w:rPr>
          <w:rFonts w:asciiTheme="minorHAnsi" w:eastAsiaTheme="minorHAnsi" w:hAnsiTheme="minorHAnsi" w:cstheme="minorBidi"/>
        </w:rPr>
        <w:t>Novem</w:t>
      </w:r>
      <w:r w:rsidR="00FA55DE">
        <w:rPr>
          <w:rFonts w:asciiTheme="minorHAnsi" w:eastAsiaTheme="minorHAnsi" w:hAnsiTheme="minorHAnsi" w:cstheme="minorBidi"/>
        </w:rPr>
        <w:t>ber</w:t>
      </w:r>
      <w:r w:rsidR="000B574F">
        <w:rPr>
          <w:rFonts w:asciiTheme="minorHAnsi" w:eastAsiaTheme="minorHAnsi" w:hAnsiTheme="minorHAnsi" w:cstheme="minorBidi"/>
        </w:rPr>
        <w:t xml:space="preserve"> </w:t>
      </w:r>
      <w:r w:rsidRPr="00AC4669">
        <w:rPr>
          <w:rFonts w:asciiTheme="minorHAnsi" w:eastAsiaTheme="minorHAnsi" w:hAnsiTheme="minorHAnsi" w:cstheme="minorBidi"/>
        </w:rPr>
        <w:t xml:space="preserve">and final decisions will be made at the meeting on Monday </w:t>
      </w:r>
      <w:r w:rsidR="007811AC">
        <w:rPr>
          <w:rFonts w:asciiTheme="minorHAnsi" w:eastAsiaTheme="minorHAnsi" w:hAnsiTheme="minorHAnsi" w:cstheme="minorBidi"/>
        </w:rPr>
        <w:t>4</w:t>
      </w:r>
      <w:r w:rsidR="00C93F5D" w:rsidRPr="00C93F5D">
        <w:rPr>
          <w:rFonts w:asciiTheme="minorHAnsi" w:eastAsiaTheme="minorHAnsi" w:hAnsiTheme="minorHAnsi" w:cstheme="minorBidi"/>
          <w:vertAlign w:val="superscript"/>
        </w:rPr>
        <w:t>th</w:t>
      </w:r>
      <w:r w:rsidR="00C93F5D">
        <w:rPr>
          <w:rFonts w:asciiTheme="minorHAnsi" w:eastAsiaTheme="minorHAnsi" w:hAnsiTheme="minorHAnsi" w:cstheme="minorBidi"/>
        </w:rPr>
        <w:t xml:space="preserve"> </w:t>
      </w:r>
      <w:r>
        <w:rPr>
          <w:rFonts w:asciiTheme="minorHAnsi" w:eastAsiaTheme="minorHAnsi" w:hAnsiTheme="minorHAnsi" w:cstheme="minorBidi"/>
        </w:rPr>
        <w:t xml:space="preserve">December </w:t>
      </w:r>
      <w:r w:rsidRPr="00AC4669">
        <w:rPr>
          <w:rFonts w:asciiTheme="minorHAnsi" w:eastAsiaTheme="minorHAnsi" w:hAnsiTheme="minorHAnsi" w:cstheme="minorBidi"/>
        </w:rPr>
        <w:t>20</w:t>
      </w:r>
      <w:r w:rsidR="0030486E">
        <w:rPr>
          <w:rFonts w:asciiTheme="minorHAnsi" w:eastAsiaTheme="minorHAnsi" w:hAnsiTheme="minorHAnsi" w:cstheme="minorBidi"/>
        </w:rPr>
        <w:t>2</w:t>
      </w:r>
      <w:r w:rsidR="00FD3FA2">
        <w:rPr>
          <w:rFonts w:asciiTheme="minorHAnsi" w:eastAsiaTheme="minorHAnsi" w:hAnsiTheme="minorHAnsi" w:cstheme="minorBidi"/>
        </w:rPr>
        <w:t>3</w:t>
      </w:r>
      <w:r w:rsidRPr="00AC4669">
        <w:rPr>
          <w:rFonts w:asciiTheme="minorHAnsi" w:eastAsiaTheme="minorHAnsi" w:hAnsiTheme="minorHAnsi" w:cstheme="minorBidi"/>
        </w:rPr>
        <w:t>. The Clerk will inform you in writing of the Council’s decision following the December meeting. The Council may invite a member of your organisation to attend the meeting to answer any questions.</w:t>
      </w:r>
    </w:p>
    <w:p w14:paraId="25178274" w14:textId="77777777" w:rsidR="00AC4669" w:rsidRPr="00AC4669" w:rsidRDefault="00AC4669" w:rsidP="00AC4669">
      <w:pPr>
        <w:spacing w:after="0"/>
        <w:rPr>
          <w:rFonts w:asciiTheme="minorHAnsi" w:eastAsiaTheme="minorHAnsi" w:hAnsiTheme="minorHAnsi" w:cstheme="minorBidi"/>
        </w:rPr>
      </w:pPr>
    </w:p>
    <w:p w14:paraId="11F45C48" w14:textId="6AD8E72A" w:rsidR="00AC4669" w:rsidRPr="00AC4669" w:rsidRDefault="00AC4669" w:rsidP="00AC4669">
      <w:pPr>
        <w:spacing w:after="0"/>
        <w:rPr>
          <w:rFonts w:asciiTheme="minorHAnsi" w:eastAsiaTheme="minorHAnsi" w:hAnsiTheme="minorHAnsi" w:cstheme="minorBidi"/>
        </w:rPr>
      </w:pPr>
      <w:r w:rsidRPr="00AC4669">
        <w:rPr>
          <w:rFonts w:asciiTheme="minorHAnsi" w:eastAsiaTheme="minorHAnsi" w:hAnsiTheme="minorHAnsi" w:cstheme="minorBidi"/>
        </w:rPr>
        <w:t xml:space="preserve">Please return your application to the Clerk at </w:t>
      </w:r>
      <w:hyperlink r:id="rId9" w:history="1">
        <w:r w:rsidRPr="00AC4669">
          <w:rPr>
            <w:rFonts w:asciiTheme="minorHAnsi" w:eastAsiaTheme="minorHAnsi" w:hAnsiTheme="minorHAnsi" w:cstheme="minorBidi"/>
            <w:color w:val="0000FF" w:themeColor="hyperlink"/>
            <w:u w:val="single"/>
          </w:rPr>
          <w:t>parishclerk@aldburyparish.org.uk</w:t>
        </w:r>
      </w:hyperlink>
      <w:r w:rsidRPr="00AC4669">
        <w:rPr>
          <w:rFonts w:asciiTheme="minorHAnsi" w:eastAsiaTheme="minorHAnsi" w:hAnsiTheme="minorHAnsi" w:cstheme="minorBidi"/>
          <w:color w:val="0000FF" w:themeColor="hyperlink"/>
          <w:u w:val="single"/>
        </w:rPr>
        <w:t xml:space="preserve"> </w:t>
      </w:r>
      <w:r w:rsidRPr="00AC4669">
        <w:rPr>
          <w:rFonts w:asciiTheme="minorHAnsi" w:eastAsiaTheme="minorHAnsi" w:hAnsiTheme="minorHAnsi" w:cstheme="minorBidi"/>
        </w:rPr>
        <w:t xml:space="preserve">or by post to the address above. As per </w:t>
      </w:r>
      <w:r w:rsidR="00A05579">
        <w:rPr>
          <w:rFonts w:asciiTheme="minorHAnsi" w:eastAsiaTheme="minorHAnsi" w:hAnsiTheme="minorHAnsi" w:cstheme="minorBidi"/>
        </w:rPr>
        <w:t>our Grant and Donation Policy</w:t>
      </w:r>
      <w:r w:rsidRPr="00AC4669">
        <w:rPr>
          <w:rFonts w:asciiTheme="minorHAnsi" w:eastAsiaTheme="minorHAnsi" w:hAnsiTheme="minorHAnsi" w:cstheme="minorBidi"/>
        </w:rPr>
        <w:t>, please include a copy of the last two years’ audited accounts with your application.</w:t>
      </w:r>
    </w:p>
    <w:p w14:paraId="6684FC36" w14:textId="77777777" w:rsidR="00AC4669" w:rsidRPr="00AC4669" w:rsidRDefault="00AC4669" w:rsidP="00AC4669">
      <w:pPr>
        <w:spacing w:after="0"/>
        <w:rPr>
          <w:rFonts w:asciiTheme="minorHAnsi" w:eastAsiaTheme="minorHAnsi" w:hAnsiTheme="minorHAnsi" w:cstheme="minorBidi"/>
        </w:rPr>
      </w:pPr>
    </w:p>
    <w:p w14:paraId="16CC9D74" w14:textId="77777777" w:rsidR="00AC4669" w:rsidRPr="00AC4669" w:rsidRDefault="00AC4669" w:rsidP="00AC4669">
      <w:pPr>
        <w:spacing w:after="0"/>
        <w:rPr>
          <w:rFonts w:asciiTheme="minorHAnsi" w:eastAsiaTheme="minorHAnsi" w:hAnsiTheme="minorHAnsi" w:cstheme="minorBidi"/>
        </w:rPr>
      </w:pPr>
      <w:r w:rsidRPr="00AC4669">
        <w:rPr>
          <w:rFonts w:asciiTheme="minorHAnsi" w:eastAsiaTheme="minorHAnsi" w:hAnsiTheme="minorHAnsi" w:cstheme="minorBidi"/>
        </w:rPr>
        <w:t>Should you have any questions about completing the application, please contact the Clerk. Please make sure you complete every section.</w:t>
      </w:r>
    </w:p>
    <w:p w14:paraId="42C12BF4" w14:textId="77777777" w:rsidR="00AC4669" w:rsidRPr="00AC4669" w:rsidRDefault="00AC4669" w:rsidP="00AC4669">
      <w:pPr>
        <w:spacing w:after="0"/>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3319"/>
        <w:gridCol w:w="5697"/>
      </w:tblGrid>
      <w:tr w:rsidR="00AC4669" w:rsidRPr="00AC4669" w14:paraId="732808C7" w14:textId="77777777" w:rsidTr="00C665BB">
        <w:tc>
          <w:tcPr>
            <w:tcW w:w="3369" w:type="dxa"/>
          </w:tcPr>
          <w:p w14:paraId="07C00E0E" w14:textId="77777777" w:rsidR="00AC4669" w:rsidRPr="00AC4669" w:rsidRDefault="00AC4669" w:rsidP="00AC4669">
            <w:pPr>
              <w:spacing w:after="0" w:line="240" w:lineRule="auto"/>
              <w:rPr>
                <w:b/>
              </w:rPr>
            </w:pPr>
            <w:r w:rsidRPr="00AC4669">
              <w:rPr>
                <w:b/>
              </w:rPr>
              <w:t>Name of Organisation:</w:t>
            </w:r>
          </w:p>
        </w:tc>
        <w:tc>
          <w:tcPr>
            <w:tcW w:w="5873" w:type="dxa"/>
          </w:tcPr>
          <w:p w14:paraId="6DE7DD77" w14:textId="77777777" w:rsidR="00AC4669" w:rsidRPr="00AC4669" w:rsidRDefault="00AC4669" w:rsidP="00AC4669">
            <w:pPr>
              <w:spacing w:after="0" w:line="240" w:lineRule="auto"/>
            </w:pPr>
          </w:p>
        </w:tc>
      </w:tr>
      <w:tr w:rsidR="00AC4669" w:rsidRPr="00AC4669" w14:paraId="5AA2B4D2" w14:textId="77777777" w:rsidTr="00C665BB">
        <w:tc>
          <w:tcPr>
            <w:tcW w:w="3369" w:type="dxa"/>
          </w:tcPr>
          <w:p w14:paraId="61E59F85" w14:textId="77777777" w:rsidR="00AC4669" w:rsidRPr="00AC4669" w:rsidRDefault="00AC4669" w:rsidP="00AC4669">
            <w:pPr>
              <w:spacing w:after="0" w:line="240" w:lineRule="auto"/>
              <w:rPr>
                <w:b/>
              </w:rPr>
            </w:pPr>
            <w:r w:rsidRPr="00AC4669">
              <w:rPr>
                <w:b/>
              </w:rPr>
              <w:t>Name of Organisation Contact:</w:t>
            </w:r>
          </w:p>
        </w:tc>
        <w:tc>
          <w:tcPr>
            <w:tcW w:w="5873" w:type="dxa"/>
          </w:tcPr>
          <w:p w14:paraId="41259A71" w14:textId="77777777" w:rsidR="00AC4669" w:rsidRPr="00AC4669" w:rsidRDefault="00AC4669" w:rsidP="00AC4669">
            <w:pPr>
              <w:spacing w:after="0" w:line="240" w:lineRule="auto"/>
            </w:pPr>
          </w:p>
        </w:tc>
      </w:tr>
      <w:tr w:rsidR="00AC4669" w:rsidRPr="00AC4669" w14:paraId="138CFB1F" w14:textId="77777777" w:rsidTr="00C665BB">
        <w:tc>
          <w:tcPr>
            <w:tcW w:w="3369" w:type="dxa"/>
          </w:tcPr>
          <w:p w14:paraId="2EFFB8FA" w14:textId="77777777" w:rsidR="00AC4669" w:rsidRPr="00AC4669" w:rsidRDefault="00AC4669" w:rsidP="00AC4669">
            <w:pPr>
              <w:spacing w:after="0" w:line="240" w:lineRule="auto"/>
              <w:rPr>
                <w:b/>
              </w:rPr>
            </w:pPr>
            <w:r w:rsidRPr="00AC4669">
              <w:rPr>
                <w:b/>
              </w:rPr>
              <w:t>Address:</w:t>
            </w:r>
          </w:p>
        </w:tc>
        <w:tc>
          <w:tcPr>
            <w:tcW w:w="5873" w:type="dxa"/>
          </w:tcPr>
          <w:p w14:paraId="23681CBF" w14:textId="77777777" w:rsidR="00AC4669" w:rsidRPr="00AC4669" w:rsidRDefault="00AC4669" w:rsidP="00AC4669">
            <w:pPr>
              <w:spacing w:after="0" w:line="240" w:lineRule="auto"/>
            </w:pPr>
          </w:p>
          <w:p w14:paraId="6C23A1A0" w14:textId="77777777" w:rsidR="00AC4669" w:rsidRPr="00AC4669" w:rsidRDefault="00AC4669" w:rsidP="00AC4669">
            <w:pPr>
              <w:spacing w:after="0" w:line="240" w:lineRule="auto"/>
            </w:pPr>
          </w:p>
          <w:p w14:paraId="2DFC79F4" w14:textId="77777777" w:rsidR="00AC4669" w:rsidRPr="00AC4669" w:rsidRDefault="00AC4669" w:rsidP="00AC4669">
            <w:pPr>
              <w:spacing w:after="0" w:line="240" w:lineRule="auto"/>
            </w:pPr>
          </w:p>
          <w:p w14:paraId="49DF3ED0" w14:textId="77777777" w:rsidR="00AC4669" w:rsidRPr="00AC4669" w:rsidRDefault="00AC4669" w:rsidP="00AC4669">
            <w:pPr>
              <w:spacing w:after="0" w:line="240" w:lineRule="auto"/>
            </w:pPr>
          </w:p>
          <w:p w14:paraId="14797BBF" w14:textId="77777777" w:rsidR="00AC4669" w:rsidRPr="00AC4669" w:rsidRDefault="00AC4669" w:rsidP="00AC4669">
            <w:pPr>
              <w:spacing w:after="0" w:line="240" w:lineRule="auto"/>
            </w:pPr>
          </w:p>
        </w:tc>
      </w:tr>
      <w:tr w:rsidR="00AC4669" w:rsidRPr="00AC4669" w14:paraId="1DB5BAAC" w14:textId="77777777" w:rsidTr="00C665BB">
        <w:tc>
          <w:tcPr>
            <w:tcW w:w="3369" w:type="dxa"/>
          </w:tcPr>
          <w:p w14:paraId="228A9899" w14:textId="77777777" w:rsidR="00AC4669" w:rsidRPr="00AC4669" w:rsidRDefault="00AC4669" w:rsidP="00AC4669">
            <w:pPr>
              <w:spacing w:after="0" w:line="240" w:lineRule="auto"/>
              <w:rPr>
                <w:b/>
              </w:rPr>
            </w:pPr>
            <w:r w:rsidRPr="00AC4669">
              <w:rPr>
                <w:b/>
              </w:rPr>
              <w:t>Email:</w:t>
            </w:r>
          </w:p>
        </w:tc>
        <w:tc>
          <w:tcPr>
            <w:tcW w:w="5873" w:type="dxa"/>
          </w:tcPr>
          <w:p w14:paraId="3A0CF23C" w14:textId="77777777" w:rsidR="00AC4669" w:rsidRPr="00AC4669" w:rsidRDefault="00AC4669" w:rsidP="00AC4669">
            <w:pPr>
              <w:spacing w:after="0" w:line="240" w:lineRule="auto"/>
            </w:pPr>
          </w:p>
        </w:tc>
      </w:tr>
      <w:tr w:rsidR="00AC4669" w:rsidRPr="00AC4669" w14:paraId="74A138EC" w14:textId="77777777" w:rsidTr="00C665BB">
        <w:tc>
          <w:tcPr>
            <w:tcW w:w="3369" w:type="dxa"/>
          </w:tcPr>
          <w:p w14:paraId="5FC707EA" w14:textId="77777777" w:rsidR="00AC4669" w:rsidRPr="00AC4669" w:rsidRDefault="00AC4669" w:rsidP="00AC4669">
            <w:pPr>
              <w:spacing w:after="0" w:line="240" w:lineRule="auto"/>
              <w:rPr>
                <w:b/>
              </w:rPr>
            </w:pPr>
            <w:r w:rsidRPr="00AC4669">
              <w:rPr>
                <w:b/>
              </w:rPr>
              <w:t>Telephone:</w:t>
            </w:r>
          </w:p>
        </w:tc>
        <w:tc>
          <w:tcPr>
            <w:tcW w:w="5873" w:type="dxa"/>
          </w:tcPr>
          <w:p w14:paraId="71877505" w14:textId="77777777" w:rsidR="00AC4669" w:rsidRPr="00AC4669" w:rsidRDefault="00AC4669" w:rsidP="00AC4669">
            <w:pPr>
              <w:spacing w:after="0" w:line="240" w:lineRule="auto"/>
            </w:pPr>
          </w:p>
        </w:tc>
      </w:tr>
      <w:tr w:rsidR="00AC4669" w:rsidRPr="00AC4669" w14:paraId="7555DC8F" w14:textId="77777777" w:rsidTr="00C665BB">
        <w:tc>
          <w:tcPr>
            <w:tcW w:w="3369" w:type="dxa"/>
          </w:tcPr>
          <w:p w14:paraId="6811BC87" w14:textId="77777777" w:rsidR="00AC4669" w:rsidRPr="00AC4669" w:rsidRDefault="00AC4669" w:rsidP="00AC4669">
            <w:pPr>
              <w:spacing w:after="0" w:line="240" w:lineRule="auto"/>
              <w:rPr>
                <w:b/>
              </w:rPr>
            </w:pPr>
            <w:r w:rsidRPr="00AC4669">
              <w:rPr>
                <w:b/>
              </w:rPr>
              <w:t>Amount of grant sought:</w:t>
            </w:r>
          </w:p>
        </w:tc>
        <w:tc>
          <w:tcPr>
            <w:tcW w:w="5873" w:type="dxa"/>
          </w:tcPr>
          <w:p w14:paraId="0B7A7E8F" w14:textId="77777777" w:rsidR="00AC4669" w:rsidRPr="00AC4669" w:rsidRDefault="00AC4669" w:rsidP="00AC4669">
            <w:pPr>
              <w:spacing w:after="0" w:line="240" w:lineRule="auto"/>
              <w:rPr>
                <w:b/>
              </w:rPr>
            </w:pPr>
            <w:r w:rsidRPr="00AC4669">
              <w:rPr>
                <w:b/>
              </w:rPr>
              <w:t>£</w:t>
            </w:r>
          </w:p>
        </w:tc>
      </w:tr>
      <w:tr w:rsidR="00AC4669" w:rsidRPr="00AC4669" w14:paraId="161A7CFA" w14:textId="77777777" w:rsidTr="00C665BB">
        <w:tc>
          <w:tcPr>
            <w:tcW w:w="3369" w:type="dxa"/>
          </w:tcPr>
          <w:p w14:paraId="79FB4505" w14:textId="77777777" w:rsidR="00AC4669" w:rsidRPr="00AC4669" w:rsidRDefault="00AC4669" w:rsidP="00AC4669">
            <w:pPr>
              <w:spacing w:after="0" w:line="240" w:lineRule="auto"/>
              <w:rPr>
                <w:b/>
              </w:rPr>
            </w:pPr>
            <w:r w:rsidRPr="00AC4669">
              <w:rPr>
                <w:b/>
              </w:rPr>
              <w:t>Nature of Organisation:</w:t>
            </w:r>
          </w:p>
        </w:tc>
        <w:tc>
          <w:tcPr>
            <w:tcW w:w="5873" w:type="dxa"/>
          </w:tcPr>
          <w:p w14:paraId="3793C063" w14:textId="77777777" w:rsidR="00AC4669" w:rsidRPr="00AC4669" w:rsidRDefault="00AC4669" w:rsidP="00AC4669">
            <w:pPr>
              <w:spacing w:after="0" w:line="240" w:lineRule="auto"/>
            </w:pPr>
          </w:p>
          <w:p w14:paraId="3A485B46" w14:textId="77777777" w:rsidR="00AC4669" w:rsidRPr="00AC4669" w:rsidRDefault="00AC4669" w:rsidP="00AC4669">
            <w:pPr>
              <w:spacing w:after="0" w:line="240" w:lineRule="auto"/>
            </w:pPr>
          </w:p>
          <w:p w14:paraId="04E266F2" w14:textId="77777777" w:rsidR="00AC4669" w:rsidRPr="00AC4669" w:rsidRDefault="00AC4669" w:rsidP="00AC4669">
            <w:pPr>
              <w:spacing w:after="0" w:line="240" w:lineRule="auto"/>
            </w:pPr>
          </w:p>
          <w:p w14:paraId="7C941592" w14:textId="77777777" w:rsidR="00AC4669" w:rsidRPr="00AC4669" w:rsidRDefault="00AC4669" w:rsidP="00AC4669">
            <w:pPr>
              <w:spacing w:after="0" w:line="240" w:lineRule="auto"/>
            </w:pPr>
          </w:p>
          <w:p w14:paraId="580C8310" w14:textId="77777777" w:rsidR="00AC4669" w:rsidRPr="00AC4669" w:rsidRDefault="00AC4669" w:rsidP="00AC4669">
            <w:pPr>
              <w:spacing w:after="0" w:line="240" w:lineRule="auto"/>
            </w:pPr>
          </w:p>
          <w:p w14:paraId="730CF4EB" w14:textId="77777777" w:rsidR="00AC4669" w:rsidRPr="00AC4669" w:rsidRDefault="00AC4669" w:rsidP="00AC4669">
            <w:pPr>
              <w:spacing w:after="0" w:line="240" w:lineRule="auto"/>
            </w:pPr>
          </w:p>
          <w:p w14:paraId="531CE217" w14:textId="77777777" w:rsidR="00AC4669" w:rsidRPr="00AC4669" w:rsidRDefault="00AC4669" w:rsidP="00AC4669">
            <w:pPr>
              <w:spacing w:after="0" w:line="240" w:lineRule="auto"/>
            </w:pPr>
          </w:p>
        </w:tc>
      </w:tr>
      <w:tr w:rsidR="00AC4669" w:rsidRPr="00AC4669" w14:paraId="625D8837" w14:textId="77777777" w:rsidTr="00C665BB">
        <w:tc>
          <w:tcPr>
            <w:tcW w:w="3369" w:type="dxa"/>
          </w:tcPr>
          <w:p w14:paraId="11393686" w14:textId="77777777" w:rsidR="00AC4669" w:rsidRPr="00AC4669" w:rsidRDefault="00AC4669" w:rsidP="00AC4669">
            <w:pPr>
              <w:spacing w:after="0" w:line="240" w:lineRule="auto"/>
              <w:rPr>
                <w:b/>
              </w:rPr>
            </w:pPr>
            <w:r w:rsidRPr="00AC4669">
              <w:rPr>
                <w:b/>
              </w:rPr>
              <w:lastRenderedPageBreak/>
              <w:t>Who is the Organisation owned/managed by?</w:t>
            </w:r>
          </w:p>
        </w:tc>
        <w:tc>
          <w:tcPr>
            <w:tcW w:w="5873" w:type="dxa"/>
          </w:tcPr>
          <w:p w14:paraId="5AED72E4" w14:textId="77777777" w:rsidR="00AC4669" w:rsidRPr="00AC4669" w:rsidRDefault="00AC4669" w:rsidP="00AC4669">
            <w:pPr>
              <w:spacing w:after="0" w:line="240" w:lineRule="auto"/>
            </w:pPr>
          </w:p>
        </w:tc>
      </w:tr>
      <w:tr w:rsidR="00AC4669" w:rsidRPr="00AC4669" w14:paraId="1E921C69" w14:textId="77777777" w:rsidTr="00C665BB">
        <w:tc>
          <w:tcPr>
            <w:tcW w:w="3369" w:type="dxa"/>
          </w:tcPr>
          <w:p w14:paraId="393F9BB2" w14:textId="77777777" w:rsidR="00AC4669" w:rsidRPr="00AC4669" w:rsidRDefault="00AC4669" w:rsidP="00AC4669">
            <w:pPr>
              <w:spacing w:after="0" w:line="240" w:lineRule="auto"/>
              <w:rPr>
                <w:b/>
              </w:rPr>
            </w:pPr>
            <w:r w:rsidRPr="00AC4669">
              <w:rPr>
                <w:b/>
              </w:rPr>
              <w:t>What is the approximate number of members/ annual users? And what percentage of these are residents of the Parish?</w:t>
            </w:r>
          </w:p>
        </w:tc>
        <w:tc>
          <w:tcPr>
            <w:tcW w:w="5873" w:type="dxa"/>
          </w:tcPr>
          <w:p w14:paraId="5844BCDA" w14:textId="77777777" w:rsidR="00AC4669" w:rsidRPr="00AC4669" w:rsidRDefault="00AC4669" w:rsidP="00AC4669">
            <w:pPr>
              <w:spacing w:after="0" w:line="240" w:lineRule="auto"/>
            </w:pPr>
          </w:p>
          <w:p w14:paraId="600DD215" w14:textId="77777777" w:rsidR="00AC4669" w:rsidRPr="00AC4669" w:rsidRDefault="00AC4669" w:rsidP="00AC4669">
            <w:pPr>
              <w:spacing w:after="0" w:line="240" w:lineRule="auto"/>
            </w:pPr>
          </w:p>
          <w:p w14:paraId="0D415622" w14:textId="77777777" w:rsidR="00AC4669" w:rsidRPr="00AC4669" w:rsidRDefault="00AC4669" w:rsidP="00AC4669">
            <w:pPr>
              <w:spacing w:after="0" w:line="240" w:lineRule="auto"/>
            </w:pPr>
          </w:p>
        </w:tc>
      </w:tr>
      <w:tr w:rsidR="00AC4669" w:rsidRPr="00AC4669" w14:paraId="0222ECBB" w14:textId="77777777" w:rsidTr="00C665BB">
        <w:tc>
          <w:tcPr>
            <w:tcW w:w="3369" w:type="dxa"/>
          </w:tcPr>
          <w:p w14:paraId="6658BB9D" w14:textId="77777777" w:rsidR="00AC4669" w:rsidRPr="00AC4669" w:rsidRDefault="00AC4669" w:rsidP="00AC4669">
            <w:pPr>
              <w:spacing w:after="0" w:line="240" w:lineRule="auto"/>
              <w:rPr>
                <w:b/>
              </w:rPr>
            </w:pPr>
            <w:r w:rsidRPr="00AC4669">
              <w:rPr>
                <w:b/>
              </w:rPr>
              <w:t>Please explain how the organisation benefits the residents of the Parish?</w:t>
            </w:r>
          </w:p>
        </w:tc>
        <w:tc>
          <w:tcPr>
            <w:tcW w:w="5873" w:type="dxa"/>
          </w:tcPr>
          <w:p w14:paraId="75225D35" w14:textId="77777777" w:rsidR="00AC4669" w:rsidRPr="00AC4669" w:rsidRDefault="00AC4669" w:rsidP="00AC4669">
            <w:pPr>
              <w:spacing w:after="0" w:line="240" w:lineRule="auto"/>
            </w:pPr>
          </w:p>
          <w:p w14:paraId="425EBF07" w14:textId="77777777" w:rsidR="00AC4669" w:rsidRPr="00AC4669" w:rsidRDefault="00AC4669" w:rsidP="00AC4669">
            <w:pPr>
              <w:spacing w:after="0" w:line="240" w:lineRule="auto"/>
            </w:pPr>
          </w:p>
          <w:p w14:paraId="47D34449" w14:textId="77777777" w:rsidR="00AC4669" w:rsidRPr="00AC4669" w:rsidRDefault="00AC4669" w:rsidP="00AC4669">
            <w:pPr>
              <w:spacing w:after="0" w:line="240" w:lineRule="auto"/>
            </w:pPr>
          </w:p>
          <w:p w14:paraId="0EEF8F12" w14:textId="77777777" w:rsidR="00AC4669" w:rsidRPr="00AC4669" w:rsidRDefault="00AC4669" w:rsidP="00AC4669">
            <w:pPr>
              <w:spacing w:after="0" w:line="240" w:lineRule="auto"/>
            </w:pPr>
          </w:p>
          <w:p w14:paraId="17506442" w14:textId="77777777" w:rsidR="00AC4669" w:rsidRPr="00AC4669" w:rsidRDefault="00AC4669" w:rsidP="00AC4669">
            <w:pPr>
              <w:spacing w:after="0" w:line="240" w:lineRule="auto"/>
            </w:pPr>
          </w:p>
        </w:tc>
      </w:tr>
      <w:tr w:rsidR="00AC4669" w:rsidRPr="00AC4669" w14:paraId="0A630BE6" w14:textId="77777777" w:rsidTr="00C665BB">
        <w:tc>
          <w:tcPr>
            <w:tcW w:w="3369" w:type="dxa"/>
          </w:tcPr>
          <w:p w14:paraId="10E0709E" w14:textId="77777777" w:rsidR="00AC4669" w:rsidRPr="00AC4669" w:rsidRDefault="00AC4669" w:rsidP="00AC4669">
            <w:pPr>
              <w:spacing w:after="0" w:line="240" w:lineRule="auto"/>
              <w:rPr>
                <w:b/>
              </w:rPr>
            </w:pPr>
            <w:r w:rsidRPr="00AC4669">
              <w:rPr>
                <w:b/>
              </w:rPr>
              <w:t>Please describe the purpose of the grant and how it would benefit residents of the Parish:</w:t>
            </w:r>
          </w:p>
        </w:tc>
        <w:tc>
          <w:tcPr>
            <w:tcW w:w="5873" w:type="dxa"/>
          </w:tcPr>
          <w:p w14:paraId="0D4D1719" w14:textId="77777777" w:rsidR="00AC4669" w:rsidRPr="00AC4669" w:rsidRDefault="00AC4669" w:rsidP="00AC4669">
            <w:pPr>
              <w:spacing w:after="0" w:line="240" w:lineRule="auto"/>
            </w:pPr>
          </w:p>
          <w:p w14:paraId="617BDF50" w14:textId="77777777" w:rsidR="00AC4669" w:rsidRPr="00AC4669" w:rsidRDefault="00AC4669" w:rsidP="00AC4669">
            <w:pPr>
              <w:spacing w:after="0" w:line="240" w:lineRule="auto"/>
            </w:pPr>
          </w:p>
          <w:p w14:paraId="6832F9F8" w14:textId="77777777" w:rsidR="00AC4669" w:rsidRPr="00AC4669" w:rsidRDefault="00AC4669" w:rsidP="00AC4669">
            <w:pPr>
              <w:spacing w:after="0" w:line="240" w:lineRule="auto"/>
            </w:pPr>
          </w:p>
          <w:p w14:paraId="06AC8D3E" w14:textId="77777777" w:rsidR="00AC4669" w:rsidRPr="00AC4669" w:rsidRDefault="00AC4669" w:rsidP="00AC4669">
            <w:pPr>
              <w:spacing w:after="0" w:line="240" w:lineRule="auto"/>
            </w:pPr>
          </w:p>
          <w:p w14:paraId="24B33773" w14:textId="77777777" w:rsidR="00AC4669" w:rsidRPr="00AC4669" w:rsidRDefault="00AC4669" w:rsidP="00AC4669">
            <w:pPr>
              <w:spacing w:after="0" w:line="240" w:lineRule="auto"/>
            </w:pPr>
          </w:p>
        </w:tc>
      </w:tr>
      <w:tr w:rsidR="00AC4669" w:rsidRPr="00AC4669" w14:paraId="6DA20E69" w14:textId="77777777" w:rsidTr="00C665BB">
        <w:tc>
          <w:tcPr>
            <w:tcW w:w="3369" w:type="dxa"/>
          </w:tcPr>
          <w:p w14:paraId="14CC3739" w14:textId="77777777" w:rsidR="00AC4669" w:rsidRPr="00AC4669" w:rsidRDefault="00AC4669" w:rsidP="00AC4669">
            <w:pPr>
              <w:spacing w:after="0" w:line="240" w:lineRule="auto"/>
              <w:rPr>
                <w:b/>
              </w:rPr>
            </w:pPr>
            <w:r w:rsidRPr="00AC4669">
              <w:rPr>
                <w:b/>
              </w:rPr>
              <w:t>How would the organisation fund the project/ address the issue if a grant isn’t received from Aldbury PC?</w:t>
            </w:r>
          </w:p>
        </w:tc>
        <w:tc>
          <w:tcPr>
            <w:tcW w:w="5873" w:type="dxa"/>
          </w:tcPr>
          <w:p w14:paraId="796F2FD0" w14:textId="77777777" w:rsidR="00AC4669" w:rsidRPr="00AC4669" w:rsidRDefault="00AC4669" w:rsidP="00AC4669">
            <w:pPr>
              <w:spacing w:after="0" w:line="240" w:lineRule="auto"/>
            </w:pPr>
          </w:p>
          <w:p w14:paraId="398A41EA" w14:textId="77777777" w:rsidR="00AC4669" w:rsidRPr="00AC4669" w:rsidRDefault="00AC4669" w:rsidP="00AC4669">
            <w:pPr>
              <w:spacing w:after="0" w:line="240" w:lineRule="auto"/>
            </w:pPr>
          </w:p>
          <w:p w14:paraId="080F7186" w14:textId="77777777" w:rsidR="00AC4669" w:rsidRPr="00AC4669" w:rsidRDefault="00AC4669" w:rsidP="00AC4669">
            <w:pPr>
              <w:spacing w:after="0" w:line="240" w:lineRule="auto"/>
            </w:pPr>
          </w:p>
          <w:p w14:paraId="5382C80B" w14:textId="77777777" w:rsidR="00AC4669" w:rsidRPr="00AC4669" w:rsidRDefault="00AC4669" w:rsidP="00AC4669">
            <w:pPr>
              <w:spacing w:after="0" w:line="240" w:lineRule="auto"/>
            </w:pPr>
          </w:p>
          <w:p w14:paraId="5B4127D5" w14:textId="77777777" w:rsidR="00AC4669" w:rsidRPr="00AC4669" w:rsidRDefault="00AC4669" w:rsidP="00AC4669">
            <w:pPr>
              <w:spacing w:after="0" w:line="240" w:lineRule="auto"/>
            </w:pPr>
          </w:p>
        </w:tc>
      </w:tr>
      <w:tr w:rsidR="00AC4669" w:rsidRPr="00AC4669" w14:paraId="4D4FCE5B" w14:textId="77777777" w:rsidTr="00C665BB">
        <w:tc>
          <w:tcPr>
            <w:tcW w:w="3369" w:type="dxa"/>
          </w:tcPr>
          <w:p w14:paraId="7D0FD1E5" w14:textId="77777777" w:rsidR="00AC4669" w:rsidRPr="00AC4669" w:rsidRDefault="00AC4669" w:rsidP="00AC4669">
            <w:pPr>
              <w:spacing w:after="0" w:line="240" w:lineRule="auto"/>
              <w:rPr>
                <w:b/>
              </w:rPr>
            </w:pPr>
            <w:r w:rsidRPr="00AC4669">
              <w:rPr>
                <w:b/>
              </w:rPr>
              <w:t>Please describe other sources of income the organisation receives (including any fundraising undertaken):</w:t>
            </w:r>
          </w:p>
        </w:tc>
        <w:tc>
          <w:tcPr>
            <w:tcW w:w="5873" w:type="dxa"/>
          </w:tcPr>
          <w:p w14:paraId="62F432DA" w14:textId="77777777" w:rsidR="00AC4669" w:rsidRPr="00AC4669" w:rsidRDefault="00AC4669" w:rsidP="00AC4669">
            <w:pPr>
              <w:spacing w:after="0" w:line="240" w:lineRule="auto"/>
            </w:pPr>
          </w:p>
        </w:tc>
      </w:tr>
      <w:tr w:rsidR="00AC4669" w:rsidRPr="00AC4669" w14:paraId="2C80A389" w14:textId="77777777" w:rsidTr="00C665BB">
        <w:tc>
          <w:tcPr>
            <w:tcW w:w="3369" w:type="dxa"/>
          </w:tcPr>
          <w:p w14:paraId="09AC47E3" w14:textId="77777777" w:rsidR="00AC4669" w:rsidRPr="00AC4669" w:rsidRDefault="00AC4669" w:rsidP="00AC4669">
            <w:pPr>
              <w:spacing w:after="0" w:line="240" w:lineRule="auto"/>
              <w:rPr>
                <w:b/>
              </w:rPr>
            </w:pPr>
            <w:r w:rsidRPr="00AC4669">
              <w:rPr>
                <w:b/>
              </w:rPr>
              <w:t>The Council is committed to making grants to sustainable organisations. Please describe how you intend to maintain the financial viability of the organisation:</w:t>
            </w:r>
          </w:p>
        </w:tc>
        <w:tc>
          <w:tcPr>
            <w:tcW w:w="5873" w:type="dxa"/>
          </w:tcPr>
          <w:p w14:paraId="314E863D" w14:textId="77777777" w:rsidR="00AC4669" w:rsidRPr="00AC4669" w:rsidRDefault="00AC4669" w:rsidP="00AC4669">
            <w:pPr>
              <w:spacing w:after="0" w:line="240" w:lineRule="auto"/>
            </w:pPr>
          </w:p>
        </w:tc>
      </w:tr>
      <w:tr w:rsidR="00AC4669" w:rsidRPr="00AC4669" w14:paraId="0A6130B1" w14:textId="77777777" w:rsidTr="00C665BB">
        <w:tc>
          <w:tcPr>
            <w:tcW w:w="3369" w:type="dxa"/>
          </w:tcPr>
          <w:p w14:paraId="5E0E7C49" w14:textId="77777777" w:rsidR="00AC4669" w:rsidRPr="00AC4669" w:rsidRDefault="00AC4669" w:rsidP="00AC4669">
            <w:pPr>
              <w:spacing w:after="0" w:line="240" w:lineRule="auto"/>
              <w:rPr>
                <w:b/>
              </w:rPr>
            </w:pPr>
            <w:r w:rsidRPr="00AC4669">
              <w:rPr>
                <w:b/>
              </w:rPr>
              <w:t>If there is any further information that you think would help the Parish Council to make its decision, please include it here:</w:t>
            </w:r>
          </w:p>
        </w:tc>
        <w:tc>
          <w:tcPr>
            <w:tcW w:w="5873" w:type="dxa"/>
          </w:tcPr>
          <w:p w14:paraId="6CC2DB3A" w14:textId="77777777" w:rsidR="00AC4669" w:rsidRPr="00AC4669" w:rsidRDefault="00AC4669" w:rsidP="00AC4669">
            <w:pPr>
              <w:spacing w:after="0" w:line="240" w:lineRule="auto"/>
            </w:pPr>
          </w:p>
        </w:tc>
      </w:tr>
    </w:tbl>
    <w:p w14:paraId="4D95AA13" w14:textId="77777777" w:rsidR="00AC4669" w:rsidRPr="00AC4669" w:rsidRDefault="00AC4669" w:rsidP="00AC4669">
      <w:pPr>
        <w:spacing w:after="0"/>
        <w:rPr>
          <w:rFonts w:asciiTheme="minorHAnsi" w:eastAsiaTheme="minorHAnsi" w:hAnsiTheme="minorHAnsi" w:cstheme="minorBidi"/>
          <w:b/>
        </w:rPr>
      </w:pPr>
    </w:p>
    <w:p w14:paraId="18A4EBEB" w14:textId="77777777" w:rsidR="006E212B" w:rsidRDefault="00415EC6" w:rsidP="00AC4669">
      <w:pPr>
        <w:spacing w:after="0"/>
        <w:rPr>
          <w:rFonts w:asciiTheme="minorHAnsi" w:eastAsiaTheme="minorHAnsi" w:hAnsiTheme="minorHAnsi" w:cstheme="minorBidi"/>
          <w:b/>
        </w:rPr>
      </w:pPr>
      <w:r>
        <w:rPr>
          <w:rFonts w:asciiTheme="minorHAnsi" w:eastAsiaTheme="minorHAnsi" w:hAnsiTheme="minorHAnsi" w:cstheme="minorBidi"/>
          <w:b/>
        </w:rPr>
        <w:t xml:space="preserve">Please </w:t>
      </w:r>
      <w:r w:rsidR="00AC4669" w:rsidRPr="00AC4669">
        <w:rPr>
          <w:rFonts w:asciiTheme="minorHAnsi" w:eastAsiaTheme="minorHAnsi" w:hAnsiTheme="minorHAnsi" w:cstheme="minorBidi"/>
          <w:b/>
        </w:rPr>
        <w:t xml:space="preserve">return a copy of the completed application to the Clerk by </w:t>
      </w:r>
      <w:r w:rsidR="00554298">
        <w:rPr>
          <w:rFonts w:asciiTheme="minorHAnsi" w:eastAsiaTheme="minorHAnsi" w:hAnsiTheme="minorHAnsi" w:cstheme="minorBidi"/>
          <w:b/>
        </w:rPr>
        <w:t>Monday</w:t>
      </w:r>
      <w:r w:rsidR="0011309E">
        <w:rPr>
          <w:rFonts w:asciiTheme="minorHAnsi" w:eastAsiaTheme="minorHAnsi" w:hAnsiTheme="minorHAnsi" w:cstheme="minorBidi"/>
          <w:b/>
        </w:rPr>
        <w:t xml:space="preserve"> </w:t>
      </w:r>
      <w:r w:rsidR="00AC4669" w:rsidRPr="00AC4669">
        <w:rPr>
          <w:rFonts w:asciiTheme="minorHAnsi" w:eastAsiaTheme="minorHAnsi" w:hAnsiTheme="minorHAnsi" w:cstheme="minorBidi"/>
          <w:b/>
        </w:rPr>
        <w:t>31</w:t>
      </w:r>
      <w:r w:rsidR="00AC4669" w:rsidRPr="00AC4669">
        <w:rPr>
          <w:rFonts w:asciiTheme="minorHAnsi" w:eastAsiaTheme="minorHAnsi" w:hAnsiTheme="minorHAnsi" w:cstheme="minorBidi"/>
          <w:b/>
          <w:vertAlign w:val="superscript"/>
        </w:rPr>
        <w:t>st</w:t>
      </w:r>
      <w:r w:rsidR="00AC4669" w:rsidRPr="00AC4669">
        <w:rPr>
          <w:rFonts w:asciiTheme="minorHAnsi" w:eastAsiaTheme="minorHAnsi" w:hAnsiTheme="minorHAnsi" w:cstheme="minorBidi"/>
          <w:b/>
        </w:rPr>
        <w:t xml:space="preserve"> October 20</w:t>
      </w:r>
      <w:r w:rsidR="00D078ED">
        <w:rPr>
          <w:rFonts w:asciiTheme="minorHAnsi" w:eastAsiaTheme="minorHAnsi" w:hAnsiTheme="minorHAnsi" w:cstheme="minorBidi"/>
          <w:b/>
        </w:rPr>
        <w:t>2</w:t>
      </w:r>
      <w:r w:rsidR="007811AC">
        <w:rPr>
          <w:rFonts w:asciiTheme="minorHAnsi" w:eastAsiaTheme="minorHAnsi" w:hAnsiTheme="minorHAnsi" w:cstheme="minorBidi"/>
          <w:b/>
        </w:rPr>
        <w:t>3</w:t>
      </w:r>
    </w:p>
    <w:p w14:paraId="06416CB0" w14:textId="21C4DED2" w:rsidR="00AC4669" w:rsidRPr="00AC4669" w:rsidRDefault="00415EC6" w:rsidP="00AC4669">
      <w:pPr>
        <w:spacing w:after="0"/>
        <w:rPr>
          <w:rFonts w:asciiTheme="minorHAnsi" w:eastAsiaTheme="minorHAnsi" w:hAnsiTheme="minorHAnsi" w:cstheme="minorBidi"/>
          <w:b/>
        </w:rPr>
      </w:pPr>
      <w:r>
        <w:rPr>
          <w:rFonts w:asciiTheme="minorHAnsi" w:eastAsiaTheme="minorHAnsi" w:hAnsiTheme="minorHAnsi" w:cstheme="minorBidi"/>
          <w:b/>
        </w:rPr>
        <w:t>.</w:t>
      </w:r>
    </w:p>
    <w:p w14:paraId="16F3454E" w14:textId="77777777" w:rsidR="00AC4669" w:rsidRPr="00AC4669" w:rsidRDefault="00AC4669" w:rsidP="00AC4669">
      <w:pPr>
        <w:spacing w:after="0"/>
        <w:rPr>
          <w:rFonts w:asciiTheme="minorHAnsi" w:eastAsiaTheme="minorHAnsi" w:hAnsiTheme="minorHAnsi" w:cstheme="minorBidi"/>
          <w:b/>
        </w:rPr>
      </w:pPr>
      <w:r w:rsidRPr="00AC4669">
        <w:rPr>
          <w:rFonts w:asciiTheme="minorHAnsi" w:eastAsiaTheme="minorHAnsi" w:hAnsiTheme="minorHAnsi" w:cstheme="minorBidi"/>
          <w:b/>
        </w:rPr>
        <w:t>Please include a copy of the last two years’ audited accounts with your application. If these are not available, the application will still be considered but an explanation for their absence should be provided.</w:t>
      </w:r>
    </w:p>
    <w:p w14:paraId="0DB66FA3" w14:textId="77777777" w:rsidR="00AC4669" w:rsidRPr="00AC4669" w:rsidRDefault="00AC4669" w:rsidP="00AC4669">
      <w:pPr>
        <w:spacing w:after="0"/>
        <w:rPr>
          <w:rFonts w:asciiTheme="minorHAnsi" w:eastAsiaTheme="minorHAnsi" w:hAnsiTheme="minorHAnsi" w:cstheme="minorBidi"/>
          <w:b/>
        </w:rPr>
      </w:pPr>
    </w:p>
    <w:p w14:paraId="2AE56E2F" w14:textId="77777777" w:rsidR="00AC4669" w:rsidRPr="00AC4669" w:rsidRDefault="00AC4669" w:rsidP="00AC4669">
      <w:pPr>
        <w:spacing w:after="0"/>
        <w:rPr>
          <w:rFonts w:asciiTheme="minorHAnsi" w:eastAsiaTheme="minorHAnsi" w:hAnsiTheme="minorHAnsi" w:cstheme="minorBidi"/>
          <w:b/>
        </w:rPr>
      </w:pPr>
    </w:p>
    <w:p w14:paraId="3EC0D87A" w14:textId="77777777" w:rsidR="00AC4669" w:rsidRPr="00AC4669" w:rsidRDefault="00AC4669" w:rsidP="00AC4669">
      <w:pPr>
        <w:spacing w:after="0"/>
        <w:rPr>
          <w:rFonts w:asciiTheme="minorHAnsi" w:eastAsiaTheme="minorHAnsi" w:hAnsiTheme="minorHAnsi" w:cstheme="minorBidi"/>
          <w:b/>
        </w:rPr>
      </w:pPr>
    </w:p>
    <w:p w14:paraId="073DA8E3" w14:textId="77777777" w:rsidR="00AC4669" w:rsidRPr="00AC4669" w:rsidRDefault="00AC4669" w:rsidP="00AC4669">
      <w:pPr>
        <w:spacing w:after="0"/>
        <w:rPr>
          <w:rFonts w:asciiTheme="minorHAnsi" w:eastAsiaTheme="minorHAnsi" w:hAnsiTheme="minorHAnsi" w:cstheme="minorBidi"/>
          <w:b/>
        </w:rPr>
      </w:pPr>
    </w:p>
    <w:p w14:paraId="6384BF1D" w14:textId="77777777" w:rsidR="00AC4669" w:rsidRPr="00AC4669" w:rsidRDefault="00AC4669" w:rsidP="00AC4669">
      <w:pPr>
        <w:spacing w:after="0"/>
        <w:rPr>
          <w:rFonts w:asciiTheme="minorHAnsi" w:eastAsiaTheme="minorHAnsi" w:hAnsiTheme="minorHAnsi" w:cstheme="minorBidi"/>
          <w:b/>
          <w:sz w:val="20"/>
          <w:szCs w:val="20"/>
          <w:u w:val="single"/>
        </w:rPr>
      </w:pPr>
      <w:r w:rsidRPr="00AC4669">
        <w:rPr>
          <w:rFonts w:asciiTheme="minorHAnsi" w:eastAsiaTheme="minorHAnsi" w:hAnsiTheme="minorHAnsi" w:cstheme="minorBidi"/>
          <w:b/>
          <w:sz w:val="20"/>
          <w:szCs w:val="20"/>
          <w:u w:val="single"/>
        </w:rPr>
        <w:t>General Data Protection Regulations 2018</w:t>
      </w:r>
    </w:p>
    <w:p w14:paraId="76A4B3A4" w14:textId="77777777" w:rsidR="00AC4669" w:rsidRPr="00AC4669" w:rsidRDefault="00AC4669" w:rsidP="00AC4669">
      <w:pPr>
        <w:spacing w:after="0"/>
        <w:rPr>
          <w:rFonts w:asciiTheme="minorHAnsi" w:eastAsiaTheme="minorHAnsi" w:hAnsiTheme="minorHAnsi" w:cstheme="minorBidi"/>
          <w:sz w:val="20"/>
          <w:szCs w:val="20"/>
        </w:rPr>
      </w:pPr>
      <w:r w:rsidRPr="00AC4669">
        <w:rPr>
          <w:rFonts w:asciiTheme="minorHAnsi" w:eastAsiaTheme="minorHAnsi" w:hAnsiTheme="minorHAnsi" w:cstheme="minorBidi"/>
          <w:sz w:val="20"/>
          <w:szCs w:val="20"/>
        </w:rPr>
        <w:t>Under the above legislation, the Parish Council are required to advise you that the information contained in this application form will be held and used solely for the purpose of processing your application and in accordance with the Council’s Document Retention schedule. Please tick the box below to give your consent for the information to be held and used by the Parish Council.</w:t>
      </w:r>
    </w:p>
    <w:p w14:paraId="278CA14D" w14:textId="77777777" w:rsidR="00AC4669" w:rsidRPr="00AC4669" w:rsidRDefault="00AC4669" w:rsidP="00AC4669">
      <w:pPr>
        <w:spacing w:after="0"/>
        <w:rPr>
          <w:rFonts w:asciiTheme="minorHAnsi" w:eastAsiaTheme="minorHAnsi" w:hAnsiTheme="minorHAnsi" w:cstheme="minorBidi"/>
          <w:sz w:val="20"/>
          <w:szCs w:val="20"/>
        </w:rPr>
      </w:pPr>
      <w:r w:rsidRPr="00AC4669">
        <w:rPr>
          <w:rFonts w:asciiTheme="minorHAnsi" w:eastAsiaTheme="minorHAnsi" w:hAnsiTheme="minorHAnsi" w:cstheme="minorBidi"/>
          <w:noProof/>
        </w:rPr>
        <mc:AlternateContent>
          <mc:Choice Requires="wps">
            <w:drawing>
              <wp:anchor distT="45720" distB="45720" distL="114300" distR="114300" simplePos="0" relativeHeight="251658240" behindDoc="0" locked="0" layoutInCell="1" allowOverlap="1" wp14:anchorId="40A6F57D" wp14:editId="60248BC2">
                <wp:simplePos x="0" y="0"/>
                <wp:positionH relativeFrom="column">
                  <wp:posOffset>8890</wp:posOffset>
                </wp:positionH>
                <wp:positionV relativeFrom="paragraph">
                  <wp:posOffset>635</wp:posOffset>
                </wp:positionV>
                <wp:extent cx="191135" cy="169545"/>
                <wp:effectExtent l="8890" t="10160" r="9525" b="1079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9545"/>
                        </a:xfrm>
                        <a:prstGeom prst="rect">
                          <a:avLst/>
                        </a:prstGeom>
                        <a:solidFill>
                          <a:srgbClr val="FFFFFF"/>
                        </a:solidFill>
                        <a:ln w="9525">
                          <a:solidFill>
                            <a:srgbClr val="000000"/>
                          </a:solidFill>
                          <a:miter lim="800000"/>
                          <a:headEnd/>
                          <a:tailEnd/>
                        </a:ln>
                      </wps:spPr>
                      <wps:txbx>
                        <w:txbxContent>
                          <w:p w14:paraId="125BCCBB" w14:textId="77777777" w:rsidR="00AC4669" w:rsidRDefault="00AC4669" w:rsidP="00AC46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A6F57D" id="_x0000_t202" coordsize="21600,21600" o:spt="202" path="m,l,21600r21600,l21600,xe">
                <v:stroke joinstyle="miter"/>
                <v:path gradientshapeok="t" o:connecttype="rect"/>
              </v:shapetype>
              <v:shape id="Text Box 3" o:spid="_x0000_s1026" type="#_x0000_t202" style="position:absolute;margin-left:.7pt;margin-top:.05pt;width:15.05pt;height:13.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B1KQIAAE8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">
                <v:textbox>
                  <w:txbxContent>
                    <w:p w14:paraId="125BCCBB" w14:textId="77777777" w:rsidR="00AC4669" w:rsidRDefault="00AC4669" w:rsidP="00AC4669"/>
                  </w:txbxContent>
                </v:textbox>
                <w10:wrap type="square"/>
              </v:shape>
            </w:pict>
          </mc:Fallback>
        </mc:AlternateContent>
      </w:r>
      <w:r w:rsidRPr="00AC4669">
        <w:rPr>
          <w:rFonts w:asciiTheme="minorHAnsi" w:eastAsiaTheme="minorHAnsi" w:hAnsiTheme="minorHAnsi" w:cstheme="minorBidi"/>
          <w:sz w:val="20"/>
          <w:szCs w:val="20"/>
        </w:rPr>
        <w:t>I give my consent for the information in this form to be used and held by the Parish Council</w:t>
      </w:r>
    </w:p>
    <w:p w14:paraId="5914D13A" w14:textId="77777777" w:rsidR="00AC4669" w:rsidRPr="00AC4669" w:rsidRDefault="00AC4669" w:rsidP="00AC4669">
      <w:pPr>
        <w:spacing w:after="0"/>
        <w:rPr>
          <w:rFonts w:asciiTheme="minorHAnsi" w:eastAsiaTheme="minorHAnsi" w:hAnsiTheme="minorHAnsi" w:cstheme="minorBidi"/>
          <w:b/>
        </w:rPr>
      </w:pPr>
    </w:p>
    <w:p w14:paraId="0EAB7823" w14:textId="77777777" w:rsidR="00AC4669" w:rsidRDefault="00AC4669" w:rsidP="00AC4669">
      <w:pPr>
        <w:spacing w:after="0"/>
        <w:jc w:val="center"/>
        <w:rPr>
          <w:rFonts w:asciiTheme="minorHAnsi" w:eastAsiaTheme="minorHAnsi" w:hAnsiTheme="minorHAnsi" w:cstheme="minorBidi"/>
          <w:b/>
          <w:sz w:val="28"/>
          <w:szCs w:val="28"/>
          <w:u w:val="single"/>
        </w:rPr>
      </w:pPr>
    </w:p>
    <w:p w14:paraId="632C96ED" w14:textId="77777777" w:rsidR="00151E14" w:rsidRPr="00706B0A" w:rsidRDefault="00151E14" w:rsidP="00FA61B0">
      <w:pPr>
        <w:tabs>
          <w:tab w:val="right" w:pos="9026"/>
        </w:tabs>
        <w:spacing w:after="40" w:line="240" w:lineRule="auto"/>
        <w:jc w:val="right"/>
        <w:rPr>
          <w:rFonts w:ascii="Arial" w:hAnsi="Arial" w:cs="Arial"/>
          <w:sz w:val="24"/>
          <w:szCs w:val="24"/>
        </w:rPr>
      </w:pPr>
    </w:p>
    <w:sectPr w:rsidR="00151E14" w:rsidRPr="00706B0A" w:rsidSect="00FA61B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DCB0" w14:textId="77777777" w:rsidR="009E7477" w:rsidRDefault="009E7477" w:rsidP="00C51DEE">
      <w:pPr>
        <w:spacing w:after="0" w:line="240" w:lineRule="auto"/>
      </w:pPr>
      <w:r>
        <w:separator/>
      </w:r>
    </w:p>
  </w:endnote>
  <w:endnote w:type="continuationSeparator" w:id="0">
    <w:p w14:paraId="20E55E6D" w14:textId="77777777" w:rsidR="009E7477" w:rsidRDefault="009E7477" w:rsidP="00C5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9CA5" w14:textId="77777777" w:rsidR="009E7477" w:rsidRDefault="009E7477" w:rsidP="00C51DEE">
      <w:pPr>
        <w:spacing w:after="0" w:line="240" w:lineRule="auto"/>
      </w:pPr>
      <w:r>
        <w:separator/>
      </w:r>
    </w:p>
  </w:footnote>
  <w:footnote w:type="continuationSeparator" w:id="0">
    <w:p w14:paraId="7039C32A" w14:textId="77777777" w:rsidR="009E7477" w:rsidRDefault="009E7477" w:rsidP="00C5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7C69" w14:textId="77777777" w:rsidR="00706B0A" w:rsidRDefault="009F516F" w:rsidP="00706B0A">
    <w:pPr>
      <w:spacing w:after="0" w:line="240" w:lineRule="auto"/>
      <w:jc w:val="center"/>
      <w:rPr>
        <w:rFonts w:ascii="Arial" w:hAnsi="Arial" w:cs="Arial"/>
        <w:sz w:val="24"/>
        <w:szCs w:val="24"/>
      </w:rPr>
    </w:pPr>
    <w:r w:rsidRPr="009F516F">
      <w:rPr>
        <w:rFonts w:ascii="Arial" w:hAnsi="Arial" w:cs="Arial"/>
        <w:b/>
        <w:noProof/>
        <w:sz w:val="40"/>
        <w:szCs w:val="40"/>
      </w:rPr>
      <w:drawing>
        <wp:inline distT="0" distB="0" distL="0" distR="0" wp14:anchorId="1489BD98" wp14:editId="033B3B3A">
          <wp:extent cx="4044828" cy="1162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65482" cy="1196667"/>
                  </a:xfrm>
                  <a:prstGeom prst="rect">
                    <a:avLst/>
                  </a:prstGeom>
                </pic:spPr>
              </pic:pic>
            </a:graphicData>
          </a:graphic>
        </wp:inline>
      </w:drawing>
    </w:r>
  </w:p>
  <w:p w14:paraId="6F887A45" w14:textId="77777777" w:rsidR="00706B0A" w:rsidRPr="00706B0A" w:rsidRDefault="00706B0A" w:rsidP="009F516F">
    <w:pPr>
      <w:spacing w:before="240" w:after="0" w:line="240" w:lineRule="auto"/>
      <w:jc w:val="center"/>
      <w:rPr>
        <w:rFonts w:ascii="Arial" w:hAnsi="Arial" w:cs="Arial"/>
        <w:sz w:val="24"/>
        <w:szCs w:val="24"/>
      </w:rPr>
    </w:pPr>
    <w:r w:rsidRPr="00706B0A">
      <w:rPr>
        <w:rFonts w:ascii="Arial" w:hAnsi="Arial" w:cs="Arial"/>
        <w:sz w:val="24"/>
        <w:szCs w:val="24"/>
      </w:rPr>
      <w:t>Aldbury Memorial Hall</w:t>
    </w:r>
    <w:r>
      <w:rPr>
        <w:rFonts w:ascii="Arial" w:hAnsi="Arial" w:cs="Arial"/>
        <w:sz w:val="24"/>
        <w:szCs w:val="24"/>
      </w:rPr>
      <w:t xml:space="preserve">, </w:t>
    </w:r>
    <w:r w:rsidRPr="00706B0A">
      <w:rPr>
        <w:rFonts w:ascii="Arial" w:hAnsi="Arial" w:cs="Arial"/>
        <w:sz w:val="24"/>
        <w:szCs w:val="24"/>
      </w:rPr>
      <w:t>The Green</w:t>
    </w:r>
    <w:r>
      <w:rPr>
        <w:rFonts w:ascii="Arial" w:hAnsi="Arial" w:cs="Arial"/>
        <w:sz w:val="24"/>
        <w:szCs w:val="24"/>
      </w:rPr>
      <w:t xml:space="preserve">, </w:t>
    </w:r>
    <w:r w:rsidRPr="00706B0A">
      <w:rPr>
        <w:rFonts w:ascii="Arial" w:hAnsi="Arial" w:cs="Arial"/>
        <w:sz w:val="24"/>
        <w:szCs w:val="24"/>
      </w:rPr>
      <w:t>Aldbury</w:t>
    </w:r>
    <w:r>
      <w:rPr>
        <w:rFonts w:ascii="Arial" w:hAnsi="Arial" w:cs="Arial"/>
        <w:sz w:val="24"/>
        <w:szCs w:val="24"/>
      </w:rPr>
      <w:t xml:space="preserve">, </w:t>
    </w:r>
    <w:r w:rsidRPr="00706B0A">
      <w:rPr>
        <w:rFonts w:ascii="Arial" w:hAnsi="Arial" w:cs="Arial"/>
        <w:sz w:val="24"/>
        <w:szCs w:val="24"/>
      </w:rPr>
      <w:t>Tring</w:t>
    </w:r>
    <w:r>
      <w:rPr>
        <w:rFonts w:ascii="Arial" w:hAnsi="Arial" w:cs="Arial"/>
        <w:sz w:val="24"/>
        <w:szCs w:val="24"/>
      </w:rPr>
      <w:t xml:space="preserve">, </w:t>
    </w:r>
    <w:r w:rsidRPr="00706B0A">
      <w:rPr>
        <w:rFonts w:ascii="Arial" w:hAnsi="Arial" w:cs="Arial"/>
        <w:sz w:val="24"/>
        <w:szCs w:val="24"/>
      </w:rPr>
      <w:t>Herts</w:t>
    </w:r>
    <w:r>
      <w:rPr>
        <w:rFonts w:ascii="Arial" w:hAnsi="Arial" w:cs="Arial"/>
        <w:sz w:val="24"/>
        <w:szCs w:val="24"/>
      </w:rPr>
      <w:t xml:space="preserve">, </w:t>
    </w:r>
    <w:r w:rsidRPr="00706B0A">
      <w:rPr>
        <w:rFonts w:ascii="Arial" w:hAnsi="Arial" w:cs="Arial"/>
        <w:sz w:val="24"/>
        <w:szCs w:val="24"/>
      </w:rPr>
      <w:t>HP23 5RR</w:t>
    </w:r>
  </w:p>
  <w:p w14:paraId="61C796C2" w14:textId="17FB1C86" w:rsidR="00706B0A" w:rsidRPr="00706B0A" w:rsidRDefault="00706B0A" w:rsidP="00706B0A">
    <w:pPr>
      <w:tabs>
        <w:tab w:val="right" w:pos="9026"/>
      </w:tabs>
      <w:spacing w:after="0" w:line="240" w:lineRule="auto"/>
      <w:jc w:val="center"/>
      <w:rPr>
        <w:rFonts w:ascii="Arial" w:hAnsi="Arial" w:cs="Arial"/>
        <w:sz w:val="24"/>
        <w:szCs w:val="24"/>
      </w:rPr>
    </w:pPr>
    <w:r w:rsidRPr="00706B0A">
      <w:rPr>
        <w:rFonts w:ascii="Arial" w:hAnsi="Arial" w:cs="Arial"/>
        <w:sz w:val="24"/>
        <w:szCs w:val="24"/>
      </w:rPr>
      <w:t xml:space="preserve">Parish Clerk: </w:t>
    </w:r>
    <w:r w:rsidR="00DA53EF">
      <w:rPr>
        <w:rFonts w:ascii="Arial" w:hAnsi="Arial" w:cs="Arial"/>
        <w:sz w:val="24"/>
        <w:szCs w:val="24"/>
      </w:rPr>
      <w:t>Gosia Turczyn</w:t>
    </w:r>
  </w:p>
  <w:p w14:paraId="40EF8DAF" w14:textId="70C8C48A" w:rsidR="00706B0A" w:rsidRPr="00706B0A" w:rsidRDefault="00706B0A" w:rsidP="00706B0A">
    <w:pPr>
      <w:spacing w:after="0" w:line="240" w:lineRule="auto"/>
      <w:jc w:val="center"/>
      <w:rPr>
        <w:rFonts w:ascii="Arial" w:hAnsi="Arial" w:cs="Arial"/>
        <w:sz w:val="24"/>
        <w:szCs w:val="24"/>
      </w:rPr>
    </w:pPr>
    <w:r w:rsidRPr="00706B0A">
      <w:rPr>
        <w:rFonts w:ascii="Arial" w:hAnsi="Arial" w:cs="Arial"/>
        <w:sz w:val="24"/>
        <w:szCs w:val="24"/>
      </w:rPr>
      <w:t>Tel: 079</w:t>
    </w:r>
    <w:r w:rsidR="00DA53EF">
      <w:rPr>
        <w:rFonts w:ascii="Arial" w:hAnsi="Arial" w:cs="Arial"/>
        <w:sz w:val="24"/>
        <w:szCs w:val="24"/>
      </w:rPr>
      <w:t>56338073</w:t>
    </w:r>
    <w:r>
      <w:rPr>
        <w:rFonts w:ascii="Arial" w:hAnsi="Arial" w:cs="Arial"/>
        <w:sz w:val="24"/>
        <w:szCs w:val="24"/>
      </w:rPr>
      <w:t xml:space="preserve"> </w:t>
    </w:r>
    <w:r w:rsidRPr="00706B0A">
      <w:rPr>
        <w:rFonts w:ascii="Arial" w:hAnsi="Arial" w:cs="Arial"/>
        <w:sz w:val="24"/>
        <w:szCs w:val="24"/>
      </w:rPr>
      <w:t xml:space="preserve">Email: </w:t>
    </w:r>
    <w:hyperlink r:id="rId2" w:history="1">
      <w:r w:rsidRPr="00706B0A">
        <w:rPr>
          <w:rStyle w:val="Hyperlink"/>
          <w:rFonts w:ascii="Arial" w:hAnsi="Arial" w:cs="Arial"/>
          <w:color w:val="auto"/>
          <w:sz w:val="24"/>
          <w:szCs w:val="24"/>
          <w:u w:val="none"/>
        </w:rPr>
        <w:t>parishclerk@aldburyparish.org.uk</w:t>
      </w:r>
    </w:hyperlink>
  </w:p>
  <w:p w14:paraId="411B3A0E" w14:textId="77777777" w:rsidR="00706B0A" w:rsidRDefault="00FD3FA2" w:rsidP="00706B0A">
    <w:pPr>
      <w:spacing w:after="0" w:line="240" w:lineRule="auto"/>
      <w:jc w:val="center"/>
    </w:pPr>
    <w:hyperlink r:id="rId3" w:history="1">
      <w:r w:rsidR="00706B0A" w:rsidRPr="00706B0A">
        <w:rPr>
          <w:rStyle w:val="Hyperlink"/>
          <w:rFonts w:ascii="Arial" w:eastAsia="Times New Roman" w:hAnsi="Arial" w:cs="Arial"/>
          <w:sz w:val="24"/>
          <w:szCs w:val="24"/>
          <w:u w:val="none"/>
        </w:rPr>
        <w:t>www.aldburyparish.org.uk</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1B"/>
    <w:rsid w:val="00010C6E"/>
    <w:rsid w:val="00064F28"/>
    <w:rsid w:val="00075A15"/>
    <w:rsid w:val="00082A7F"/>
    <w:rsid w:val="00095315"/>
    <w:rsid w:val="00096AD7"/>
    <w:rsid w:val="000B245D"/>
    <w:rsid w:val="000B574F"/>
    <w:rsid w:val="000B75A1"/>
    <w:rsid w:val="000F3D4B"/>
    <w:rsid w:val="0011309E"/>
    <w:rsid w:val="00151E14"/>
    <w:rsid w:val="0015648C"/>
    <w:rsid w:val="001A5BDC"/>
    <w:rsid w:val="0024219E"/>
    <w:rsid w:val="00283B88"/>
    <w:rsid w:val="002B3A1B"/>
    <w:rsid w:val="002E044D"/>
    <w:rsid w:val="0030486E"/>
    <w:rsid w:val="00323460"/>
    <w:rsid w:val="00392022"/>
    <w:rsid w:val="003E52AA"/>
    <w:rsid w:val="004109F4"/>
    <w:rsid w:val="00415EC6"/>
    <w:rsid w:val="004848E9"/>
    <w:rsid w:val="00494B50"/>
    <w:rsid w:val="004B7BE5"/>
    <w:rsid w:val="00554298"/>
    <w:rsid w:val="00557E7E"/>
    <w:rsid w:val="005E1181"/>
    <w:rsid w:val="0064054F"/>
    <w:rsid w:val="006556C8"/>
    <w:rsid w:val="006632D9"/>
    <w:rsid w:val="006E212B"/>
    <w:rsid w:val="006E4216"/>
    <w:rsid w:val="006E460B"/>
    <w:rsid w:val="00706B0A"/>
    <w:rsid w:val="00716F6F"/>
    <w:rsid w:val="00717D69"/>
    <w:rsid w:val="00746335"/>
    <w:rsid w:val="007811AC"/>
    <w:rsid w:val="007F5F27"/>
    <w:rsid w:val="008148EC"/>
    <w:rsid w:val="008B4F5F"/>
    <w:rsid w:val="008C60E6"/>
    <w:rsid w:val="008D1AC8"/>
    <w:rsid w:val="00991505"/>
    <w:rsid w:val="009E7477"/>
    <w:rsid w:val="009F516F"/>
    <w:rsid w:val="00A05579"/>
    <w:rsid w:val="00A11CA7"/>
    <w:rsid w:val="00A46C63"/>
    <w:rsid w:val="00A861DD"/>
    <w:rsid w:val="00AA015A"/>
    <w:rsid w:val="00AC4669"/>
    <w:rsid w:val="00AE4601"/>
    <w:rsid w:val="00AF51B4"/>
    <w:rsid w:val="00AF603E"/>
    <w:rsid w:val="00B4089E"/>
    <w:rsid w:val="00B61768"/>
    <w:rsid w:val="00B715F0"/>
    <w:rsid w:val="00B75EE1"/>
    <w:rsid w:val="00BB6E73"/>
    <w:rsid w:val="00C05876"/>
    <w:rsid w:val="00C14566"/>
    <w:rsid w:val="00C51DEE"/>
    <w:rsid w:val="00C611CD"/>
    <w:rsid w:val="00C91447"/>
    <w:rsid w:val="00C93F5D"/>
    <w:rsid w:val="00C97309"/>
    <w:rsid w:val="00CE1326"/>
    <w:rsid w:val="00CE1C6D"/>
    <w:rsid w:val="00CF62AD"/>
    <w:rsid w:val="00D078ED"/>
    <w:rsid w:val="00D35CB3"/>
    <w:rsid w:val="00D55577"/>
    <w:rsid w:val="00D7415F"/>
    <w:rsid w:val="00D87C95"/>
    <w:rsid w:val="00D92D4D"/>
    <w:rsid w:val="00D93054"/>
    <w:rsid w:val="00DA53EF"/>
    <w:rsid w:val="00DC6534"/>
    <w:rsid w:val="00DE1575"/>
    <w:rsid w:val="00DF22A6"/>
    <w:rsid w:val="00E00E62"/>
    <w:rsid w:val="00E4191C"/>
    <w:rsid w:val="00E74DA5"/>
    <w:rsid w:val="00EC21CC"/>
    <w:rsid w:val="00ED23FD"/>
    <w:rsid w:val="00ED2731"/>
    <w:rsid w:val="00EE60A8"/>
    <w:rsid w:val="00F372F0"/>
    <w:rsid w:val="00F769CB"/>
    <w:rsid w:val="00FA55DE"/>
    <w:rsid w:val="00FA61B0"/>
    <w:rsid w:val="00FA7226"/>
    <w:rsid w:val="00FB3282"/>
    <w:rsid w:val="00FC1D71"/>
    <w:rsid w:val="00FD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C5D9"/>
  <w15:docId w15:val="{D9531544-2556-4C62-B2C7-FC4ED7A9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4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E7E"/>
    <w:rPr>
      <w:color w:val="0000FF"/>
      <w:u w:val="single"/>
    </w:rPr>
  </w:style>
  <w:style w:type="paragraph" w:styleId="BalloonText">
    <w:name w:val="Balloon Text"/>
    <w:basedOn w:val="Normal"/>
    <w:link w:val="BalloonTextChar"/>
    <w:uiPriority w:val="99"/>
    <w:semiHidden/>
    <w:unhideWhenUsed/>
    <w:rsid w:val="0009531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5315"/>
    <w:rPr>
      <w:rFonts w:ascii="Segoe UI" w:hAnsi="Segoe UI" w:cs="Segoe UI"/>
      <w:sz w:val="18"/>
      <w:szCs w:val="18"/>
    </w:rPr>
  </w:style>
  <w:style w:type="paragraph" w:styleId="Header">
    <w:name w:val="header"/>
    <w:basedOn w:val="Normal"/>
    <w:link w:val="HeaderChar"/>
    <w:uiPriority w:val="99"/>
    <w:unhideWhenUsed/>
    <w:rsid w:val="00C51DEE"/>
    <w:pPr>
      <w:tabs>
        <w:tab w:val="center" w:pos="4513"/>
        <w:tab w:val="right" w:pos="9026"/>
      </w:tabs>
    </w:pPr>
  </w:style>
  <w:style w:type="character" w:customStyle="1" w:styleId="HeaderChar">
    <w:name w:val="Header Char"/>
    <w:link w:val="Header"/>
    <w:uiPriority w:val="99"/>
    <w:rsid w:val="00C51DEE"/>
    <w:rPr>
      <w:sz w:val="22"/>
      <w:szCs w:val="22"/>
      <w:lang w:eastAsia="en-US"/>
    </w:rPr>
  </w:style>
  <w:style w:type="paragraph" w:styleId="Footer">
    <w:name w:val="footer"/>
    <w:basedOn w:val="Normal"/>
    <w:link w:val="FooterChar"/>
    <w:uiPriority w:val="99"/>
    <w:unhideWhenUsed/>
    <w:rsid w:val="00C51DEE"/>
    <w:pPr>
      <w:tabs>
        <w:tab w:val="center" w:pos="4513"/>
        <w:tab w:val="right" w:pos="9026"/>
      </w:tabs>
    </w:pPr>
  </w:style>
  <w:style w:type="character" w:customStyle="1" w:styleId="FooterChar">
    <w:name w:val="Footer Char"/>
    <w:link w:val="Footer"/>
    <w:uiPriority w:val="99"/>
    <w:rsid w:val="00C51DEE"/>
    <w:rPr>
      <w:sz w:val="22"/>
      <w:szCs w:val="22"/>
      <w:lang w:eastAsia="en-US"/>
    </w:rPr>
  </w:style>
  <w:style w:type="paragraph" w:styleId="NoSpacing">
    <w:name w:val="No Spacing"/>
    <w:uiPriority w:val="1"/>
    <w:qFormat/>
    <w:rsid w:val="00C05876"/>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FA61B0"/>
    <w:rPr>
      <w:color w:val="605E5C"/>
      <w:shd w:val="clear" w:color="auto" w:fill="E1DFDD"/>
    </w:rPr>
  </w:style>
  <w:style w:type="table" w:styleId="TableGrid">
    <w:name w:val="Table Grid"/>
    <w:basedOn w:val="TableNormal"/>
    <w:uiPriority w:val="59"/>
    <w:rsid w:val="00AC46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arishclerk@aldburyparish.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dburyparish.org.uk" TargetMode="External"/><Relationship Id="rId2" Type="http://schemas.openxmlformats.org/officeDocument/2006/relationships/hyperlink" Target="mailto:parishclerk@aldburyparish.org.uk" TargetMode="External"/><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dbu\OneDrive%20-%20Aldbury%20Parish%20Council\APC%20S137%20Grants%202019\2019-20%20Grants\2019-20%20Grant%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F52559EF065A4A8426355C18695424" ma:contentTypeVersion="11" ma:contentTypeDescription="Create a new document." ma:contentTypeScope="" ma:versionID="7e6a90081c8d0dd329aaa69f00a39361">
  <xsd:schema xmlns:xsd="http://www.w3.org/2001/XMLSchema" xmlns:xs="http://www.w3.org/2001/XMLSchema" xmlns:p="http://schemas.microsoft.com/office/2006/metadata/properties" xmlns:ns3="6d20a5bf-d7ce-44d0-aea7-9b2098bfc841" xmlns:ns4="6fda2dde-04fc-4beb-9662-01400941101a" targetNamespace="http://schemas.microsoft.com/office/2006/metadata/properties" ma:root="true" ma:fieldsID="0af7796e5b73a9896e9378825bf5e8ea" ns3:_="" ns4:_="">
    <xsd:import namespace="6d20a5bf-d7ce-44d0-aea7-9b2098bfc841"/>
    <xsd:import namespace="6fda2dde-04fc-4beb-9662-0140094110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a5bf-d7ce-44d0-aea7-9b2098bfc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da2dde-04fc-4beb-9662-0140094110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D8EF5F-CF34-4F74-B582-D58C38159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FCF49-A85B-4962-B956-9115FF92E85C}">
  <ds:schemaRefs>
    <ds:schemaRef ds:uri="http://schemas.microsoft.com/sharepoint/v3/contenttype/forms"/>
  </ds:schemaRefs>
</ds:datastoreItem>
</file>

<file path=customXml/itemProps3.xml><?xml version="1.0" encoding="utf-8"?>
<ds:datastoreItem xmlns:ds="http://schemas.openxmlformats.org/officeDocument/2006/customXml" ds:itemID="{F0939FB9-B311-41BF-97E3-07429D11D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a5bf-d7ce-44d0-aea7-9b2098bfc841"/>
    <ds:schemaRef ds:uri="6fda2dde-04fc-4beb-9662-014009411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2019-20 Grant Application Form.dotx</Template>
  <TotalTime>40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Links>
    <vt:vector size="6" baseType="variant">
      <vt:variant>
        <vt:i4>7340114</vt:i4>
      </vt:variant>
      <vt:variant>
        <vt:i4>0</vt:i4>
      </vt:variant>
      <vt:variant>
        <vt:i4>0</vt:i4>
      </vt:variant>
      <vt:variant>
        <vt:i4>5</vt:i4>
      </vt:variant>
      <vt:variant>
        <vt:lpwstr>mailto:aldburyclerk@gmail.com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Aldbury Clerk</dc:creator>
  <cp:lastModifiedBy>Gosia Turczyn</cp:lastModifiedBy>
  <cp:revision>31</cp:revision>
  <cp:lastPrinted>2019-04-04T08:14:00Z</cp:lastPrinted>
  <dcterms:created xsi:type="dcterms:W3CDTF">2019-12-13T09:25:00Z</dcterms:created>
  <dcterms:modified xsi:type="dcterms:W3CDTF">2023-10-24T08:50:00Z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0x0101002BF52559EF065A4A8426355C18695424</vt:lpwstr>
  </property>
</Properties>
</file>